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62146E" w:rsidRPr="004039AC" w14:paraId="68B1F396" w14:textId="77777777" w:rsidTr="00167CED">
        <w:tc>
          <w:tcPr>
            <w:tcW w:w="5104" w:type="dxa"/>
          </w:tcPr>
          <w:p w14:paraId="1BB3AD8A" w14:textId="77777777" w:rsidR="0062146E" w:rsidRPr="004039AC" w:rsidRDefault="0062146E" w:rsidP="00167CED">
            <w:pPr>
              <w:jc w:val="right"/>
            </w:pPr>
            <w:r w:rsidRPr="004039AC">
              <w:t>A</w:t>
            </w:r>
            <w:r>
              <w:t>lla</w:t>
            </w:r>
          </w:p>
        </w:tc>
        <w:tc>
          <w:tcPr>
            <w:tcW w:w="4536" w:type="dxa"/>
          </w:tcPr>
          <w:p w14:paraId="571556DB" w14:textId="77777777" w:rsidR="0062146E" w:rsidRPr="004039AC" w:rsidRDefault="0062146E" w:rsidP="00167CED">
            <w:r>
              <w:rPr>
                <w:b/>
                <w:bCs/>
              </w:rPr>
              <w:t>Dirigente Scolastica</w:t>
            </w:r>
          </w:p>
        </w:tc>
      </w:tr>
      <w:tr w:rsidR="0062146E" w:rsidRPr="00F2618F" w14:paraId="479B162B" w14:textId="77777777" w:rsidTr="00167CED">
        <w:tc>
          <w:tcPr>
            <w:tcW w:w="5104" w:type="dxa"/>
          </w:tcPr>
          <w:p w14:paraId="0DDAAE24" w14:textId="77777777" w:rsidR="0062146E" w:rsidRPr="00F2618F" w:rsidRDefault="0062146E" w:rsidP="00167CED">
            <w:pPr>
              <w:spacing w:before="0"/>
              <w:jc w:val="right"/>
            </w:pPr>
          </w:p>
        </w:tc>
        <w:tc>
          <w:tcPr>
            <w:tcW w:w="4536" w:type="dxa"/>
          </w:tcPr>
          <w:p w14:paraId="19575D18" w14:textId="77777777" w:rsidR="0062146E" w:rsidRPr="00F2618F" w:rsidRDefault="0062146E" w:rsidP="00167CED">
            <w:pPr>
              <w:spacing w:before="0"/>
            </w:pPr>
            <w:r>
              <w:t>= SEDE =</w:t>
            </w:r>
          </w:p>
        </w:tc>
      </w:tr>
    </w:tbl>
    <w:p w14:paraId="23AE4F28" w14:textId="77777777" w:rsidR="0062146E" w:rsidRDefault="0062146E"/>
    <w:p w14:paraId="711F7BB5" w14:textId="77777777" w:rsidR="0062146E" w:rsidRDefault="0062146E"/>
    <w:p w14:paraId="5FD9C836" w14:textId="77777777" w:rsidR="0062146E" w:rsidRDefault="0062146E"/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039AC" w:rsidRPr="001443C4" w14:paraId="347EE607" w14:textId="77777777" w:rsidTr="0062146E">
        <w:tc>
          <w:tcPr>
            <w:tcW w:w="1134" w:type="dxa"/>
          </w:tcPr>
          <w:p w14:paraId="40E2AA64" w14:textId="77777777" w:rsidR="004039AC" w:rsidRPr="001443C4" w:rsidRDefault="004039AC" w:rsidP="00EE0AB3">
            <w:pPr>
              <w:rPr>
                <w:b/>
              </w:rPr>
            </w:pPr>
            <w:r w:rsidRPr="001443C4">
              <w:rPr>
                <w:b/>
              </w:rPr>
              <w:t>Oggetto:</w:t>
            </w:r>
          </w:p>
        </w:tc>
        <w:tc>
          <w:tcPr>
            <w:tcW w:w="8505" w:type="dxa"/>
          </w:tcPr>
          <w:p w14:paraId="52AF91F3" w14:textId="70973E95" w:rsidR="004039AC" w:rsidRPr="001443C4" w:rsidRDefault="00CF70FE" w:rsidP="00CF70FE">
            <w:pPr>
              <w:rPr>
                <w:b/>
              </w:rPr>
            </w:pPr>
            <w:r w:rsidRPr="00CF70FE">
              <w:rPr>
                <w:rFonts w:cstheme="minorHAnsi"/>
                <w:b/>
                <w:bCs/>
              </w:rPr>
              <w:t xml:space="preserve">USCITA DA SCUOLA STUDENTI MINORENNI </w:t>
            </w:r>
            <w:r>
              <w:rPr>
                <w:rFonts w:cstheme="minorHAnsi"/>
                <w:b/>
                <w:bCs/>
              </w:rPr>
              <w:t>-</w:t>
            </w:r>
            <w:r w:rsidRPr="00CF70FE">
              <w:rPr>
                <w:rFonts w:cstheme="minorHAnsi"/>
                <w:b/>
                <w:bCs/>
              </w:rPr>
              <w:t xml:space="preserve"> Delega</w:t>
            </w:r>
            <w:r>
              <w:rPr>
                <w:rFonts w:cstheme="minorHAnsi"/>
                <w:b/>
                <w:bCs/>
              </w:rPr>
              <w:t xml:space="preserve"> a terzi</w:t>
            </w:r>
          </w:p>
        </w:tc>
      </w:tr>
    </w:tbl>
    <w:p w14:paraId="034B70B7" w14:textId="77777777" w:rsidR="000F5582" w:rsidRDefault="000F5582" w:rsidP="000F5582">
      <w:pPr>
        <w:rPr>
          <w:rFonts w:cstheme="minorHAnsi"/>
          <w:b/>
          <w:bCs/>
        </w:rPr>
      </w:pPr>
    </w:p>
    <w:tbl>
      <w:tblPr>
        <w:tblStyle w:val="Grigliatabell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284"/>
        <w:gridCol w:w="1134"/>
        <w:gridCol w:w="567"/>
        <w:gridCol w:w="851"/>
        <w:gridCol w:w="283"/>
        <w:gridCol w:w="284"/>
        <w:gridCol w:w="851"/>
        <w:gridCol w:w="566"/>
        <w:gridCol w:w="284"/>
        <w:gridCol w:w="567"/>
        <w:gridCol w:w="284"/>
        <w:gridCol w:w="851"/>
      </w:tblGrid>
      <w:tr w:rsidR="0062146E" w:rsidRPr="00E65D9D" w14:paraId="6206A7B2" w14:textId="77777777" w:rsidTr="0062146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989A3E" w14:textId="77777777" w:rsidR="0062146E" w:rsidRPr="00E65D9D" w:rsidRDefault="0062146E" w:rsidP="00167CED">
            <w:r w:rsidRPr="00E65D9D">
              <w:t>Il/La sottoscritto/a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621DDB" w14:textId="77777777" w:rsidR="0062146E" w:rsidRPr="00C24597" w:rsidRDefault="0062146E" w:rsidP="00167CED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3203287" w14:textId="77777777" w:rsidR="0062146E" w:rsidRPr="00E65D9D" w:rsidRDefault="0062146E" w:rsidP="00167CED"/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1F7" w14:textId="77777777" w:rsidR="0062146E" w:rsidRPr="00C24597" w:rsidRDefault="0062146E" w:rsidP="00167CED">
            <w:pPr>
              <w:rPr>
                <w:b/>
                <w:bCs/>
              </w:rPr>
            </w:pPr>
          </w:p>
        </w:tc>
      </w:tr>
      <w:tr w:rsidR="0062146E" w:rsidRPr="00E50B16" w14:paraId="61099DFA" w14:textId="77777777" w:rsidTr="0062146E"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5C3385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313408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A5F206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EDD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Nome</w:t>
            </w:r>
          </w:p>
        </w:tc>
      </w:tr>
      <w:tr w:rsidR="0062146E" w:rsidRPr="00E65D9D" w14:paraId="3826BDE4" w14:textId="77777777" w:rsidTr="006214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8FE7AC7" w14:textId="77777777" w:rsidR="0062146E" w:rsidRPr="00E65D9D" w:rsidRDefault="0062146E" w:rsidP="00167CED">
            <w:r w:rsidRPr="00E65D9D">
              <w:t>nato/a 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B900E7" w14:textId="77777777" w:rsidR="0062146E" w:rsidRPr="00E65D9D" w:rsidRDefault="0062146E" w:rsidP="00167CED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5648B3E" w14:textId="77777777" w:rsidR="0062146E" w:rsidRPr="00E65D9D" w:rsidRDefault="0062146E" w:rsidP="00167CED">
            <w:r w:rsidRPr="00E65D9D">
              <w:t>a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3E7D85" w14:textId="77777777" w:rsidR="0062146E" w:rsidRPr="00E65D9D" w:rsidRDefault="0062146E" w:rsidP="00167CED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616259C4" w14:textId="77777777" w:rsidR="0062146E" w:rsidRPr="00E65D9D" w:rsidRDefault="0062146E" w:rsidP="00167CE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730" w14:textId="77777777" w:rsidR="0062146E" w:rsidRPr="00E65D9D" w:rsidRDefault="0062146E" w:rsidP="00167CED"/>
        </w:tc>
      </w:tr>
      <w:tr w:rsidR="0062146E" w:rsidRPr="00E50B16" w14:paraId="72225CF9" w14:textId="77777777" w:rsidTr="0062146E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14FA92C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819D28E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GG/MM/AAAA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AF55B3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14:paraId="3E776BC6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6E6A2B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4EBB8EE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</w:tr>
      <w:tr w:rsidR="0062146E" w:rsidRPr="00511D58" w14:paraId="66893486" w14:textId="77777777" w:rsidTr="006214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B55A67B" w14:textId="77777777" w:rsidR="0062146E" w:rsidRPr="00511D58" w:rsidRDefault="0062146E" w:rsidP="00167CED">
            <w:r w:rsidRPr="00511D58">
              <w:t>residente a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FE0976D" w14:textId="77777777" w:rsidR="0062146E" w:rsidRPr="00511D58" w:rsidRDefault="0062146E" w:rsidP="00167CED"/>
        </w:tc>
        <w:tc>
          <w:tcPr>
            <w:tcW w:w="284" w:type="dxa"/>
            <w:tcBorders>
              <w:top w:val="single" w:sz="4" w:space="0" w:color="auto"/>
            </w:tcBorders>
          </w:tcPr>
          <w:p w14:paraId="361DE2CD" w14:textId="77777777" w:rsidR="0062146E" w:rsidRPr="00511D58" w:rsidRDefault="0062146E" w:rsidP="00167CED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2A0C6" w14:textId="77777777" w:rsidR="0062146E" w:rsidRPr="00511D58" w:rsidRDefault="0062146E" w:rsidP="00167CED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2E9EA7" w14:textId="77777777" w:rsidR="0062146E" w:rsidRPr="00511D58" w:rsidRDefault="0062146E" w:rsidP="00167CED">
            <w:r w:rsidRPr="00511D58">
              <w:t>in via</w:t>
            </w:r>
          </w:p>
        </w:tc>
      </w:tr>
      <w:tr w:rsidR="0062146E" w:rsidRPr="00E50B16" w14:paraId="0E9A65E0" w14:textId="77777777" w:rsidTr="0062146E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8B0D9F0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3A59D2F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8BFB7A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C3B4446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8B6F9D0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</w:tr>
      <w:tr w:rsidR="0062146E" w:rsidRPr="00511D58" w14:paraId="0BACE1DB" w14:textId="77777777" w:rsidTr="0062146E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F686" w14:textId="77777777" w:rsidR="0062146E" w:rsidRPr="00511D58" w:rsidRDefault="0062146E" w:rsidP="00167CED"/>
        </w:tc>
        <w:tc>
          <w:tcPr>
            <w:tcW w:w="567" w:type="dxa"/>
            <w:tcBorders>
              <w:top w:val="single" w:sz="4" w:space="0" w:color="auto"/>
            </w:tcBorders>
          </w:tcPr>
          <w:p w14:paraId="27F85CB4" w14:textId="77777777" w:rsidR="0062146E" w:rsidRPr="00511D58" w:rsidRDefault="0062146E" w:rsidP="00167CED">
            <w:r>
              <w:t>CAP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09400D" w14:textId="77777777" w:rsidR="0062146E" w:rsidRPr="00511D58" w:rsidRDefault="0062146E" w:rsidP="00167CED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43EB2AAF" w14:textId="77777777" w:rsidR="0062146E" w:rsidRPr="00511D58" w:rsidRDefault="0062146E" w:rsidP="00167CED">
            <w:r w:rsidRPr="00511D58">
              <w:t>Codice Fiscale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4E12" w14:textId="77777777" w:rsidR="0062146E" w:rsidRPr="00511D58" w:rsidRDefault="0062146E" w:rsidP="00167CED"/>
        </w:tc>
      </w:tr>
      <w:tr w:rsidR="0062146E" w:rsidRPr="00E50B16" w14:paraId="10E8AF13" w14:textId="77777777" w:rsidTr="0062146E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155D2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VIA E NUMERO CIVICO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2602CC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463E14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CAP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1DC85A50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A3D68C2" w14:textId="77777777" w:rsidR="0062146E" w:rsidRPr="00E50B16" w:rsidRDefault="0062146E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CODICE FISCALE</w:t>
            </w:r>
          </w:p>
        </w:tc>
      </w:tr>
    </w:tbl>
    <w:p w14:paraId="49912226" w14:textId="2AFB2546" w:rsidR="0062146E" w:rsidRDefault="00C24597">
      <w:r>
        <w:t xml:space="preserve">in </w:t>
      </w:r>
      <w:r w:rsidR="0062146E">
        <w:t xml:space="preserve">qualità di </w:t>
      </w:r>
      <w:r w:rsidRPr="00C24597">
        <w:rPr>
          <w:b/>
          <w:bCs/>
        </w:rPr>
        <w:t>genitore</w:t>
      </w:r>
      <w:r w:rsidR="0062146E" w:rsidRPr="00C24597">
        <w:rPr>
          <w:b/>
          <w:bCs/>
        </w:rPr>
        <w:t xml:space="preserve"> </w:t>
      </w:r>
      <w:r w:rsidR="00566B84">
        <w:rPr>
          <w:b/>
          <w:bCs/>
        </w:rPr>
        <w:t xml:space="preserve">1 </w:t>
      </w:r>
      <w:r w:rsidR="0062146E" w:rsidRPr="00C24597">
        <w:rPr>
          <w:b/>
          <w:bCs/>
        </w:rPr>
        <w:t xml:space="preserve">/ </w:t>
      </w:r>
      <w:r w:rsidRPr="00C24597">
        <w:rPr>
          <w:b/>
          <w:bCs/>
        </w:rPr>
        <w:t>esercente la responsabilità genitoriale</w:t>
      </w:r>
      <w:r w:rsidR="00566B84">
        <w:rPr>
          <w:b/>
          <w:bCs/>
        </w:rPr>
        <w:t xml:space="preserve"> 1</w:t>
      </w:r>
    </w:p>
    <w:p w14:paraId="5FD7F920" w14:textId="77777777" w:rsidR="00C24597" w:rsidRPr="00C24597" w:rsidRDefault="00C24597" w:rsidP="00C24597">
      <w:pPr>
        <w:jc w:val="center"/>
        <w:rPr>
          <w:b/>
          <w:bCs/>
        </w:rPr>
      </w:pPr>
      <w:r w:rsidRPr="00C24597">
        <w:rPr>
          <w:b/>
          <w:bCs/>
        </w:rPr>
        <w:t>E</w:t>
      </w:r>
    </w:p>
    <w:tbl>
      <w:tblPr>
        <w:tblStyle w:val="Grigliatabell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284"/>
        <w:gridCol w:w="1134"/>
        <w:gridCol w:w="567"/>
        <w:gridCol w:w="851"/>
        <w:gridCol w:w="283"/>
        <w:gridCol w:w="284"/>
        <w:gridCol w:w="851"/>
        <w:gridCol w:w="566"/>
        <w:gridCol w:w="284"/>
        <w:gridCol w:w="567"/>
        <w:gridCol w:w="284"/>
        <w:gridCol w:w="851"/>
      </w:tblGrid>
      <w:tr w:rsidR="00C24597" w:rsidRPr="00E65D9D" w14:paraId="16291854" w14:textId="77777777" w:rsidTr="00167CE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7D1AFC" w14:textId="77777777" w:rsidR="00C24597" w:rsidRPr="00E65D9D" w:rsidRDefault="00C24597" w:rsidP="00167CED">
            <w:r w:rsidRPr="00E65D9D">
              <w:t>Il/La sottoscritto/a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813800" w14:textId="77777777" w:rsidR="00C24597" w:rsidRPr="00C24597" w:rsidRDefault="00C24597" w:rsidP="00167CED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3D4E149E" w14:textId="77777777" w:rsidR="00C24597" w:rsidRPr="00E65D9D" w:rsidRDefault="00C24597" w:rsidP="00167CED"/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936" w14:textId="77777777" w:rsidR="00C24597" w:rsidRPr="00C24597" w:rsidRDefault="00C24597" w:rsidP="00167CED">
            <w:pPr>
              <w:rPr>
                <w:b/>
                <w:bCs/>
              </w:rPr>
            </w:pPr>
          </w:p>
        </w:tc>
      </w:tr>
      <w:tr w:rsidR="00C24597" w:rsidRPr="00E50B16" w14:paraId="09FB0468" w14:textId="77777777" w:rsidTr="00167CED"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96FDCC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934630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F8796E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A34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Nome</w:t>
            </w:r>
          </w:p>
        </w:tc>
      </w:tr>
      <w:tr w:rsidR="00C24597" w:rsidRPr="00E65D9D" w14:paraId="0DCEBC31" w14:textId="77777777" w:rsidTr="00167CE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DE4B277" w14:textId="77777777" w:rsidR="00C24597" w:rsidRPr="00E65D9D" w:rsidRDefault="00C24597" w:rsidP="00167CED">
            <w:r w:rsidRPr="00E65D9D">
              <w:t>nato/a 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F7145" w14:textId="77777777" w:rsidR="00C24597" w:rsidRPr="00E65D9D" w:rsidRDefault="00C24597" w:rsidP="00167CED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4C94F98" w14:textId="77777777" w:rsidR="00C24597" w:rsidRPr="00E65D9D" w:rsidRDefault="00C24597" w:rsidP="00167CED">
            <w:r w:rsidRPr="00E65D9D">
              <w:t>a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FF206F" w14:textId="77777777" w:rsidR="00C24597" w:rsidRPr="00E65D9D" w:rsidRDefault="00C24597" w:rsidP="00167CED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B8C0E3B" w14:textId="77777777" w:rsidR="00C24597" w:rsidRPr="00E65D9D" w:rsidRDefault="00C24597" w:rsidP="00167CED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0FD" w14:textId="77777777" w:rsidR="00C24597" w:rsidRPr="00E65D9D" w:rsidRDefault="00C24597" w:rsidP="00167CED"/>
        </w:tc>
      </w:tr>
      <w:tr w:rsidR="00C24597" w:rsidRPr="00E50B16" w14:paraId="23DC74C2" w14:textId="77777777" w:rsidTr="00167CED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F1652B5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66FB85B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GG/MM/AAAA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00434B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</w:tcPr>
          <w:p w14:paraId="50224B9E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BBCF27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606F472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</w:tr>
      <w:tr w:rsidR="00C24597" w:rsidRPr="00511D58" w14:paraId="02C9BABC" w14:textId="77777777" w:rsidTr="00167CE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B780AEB" w14:textId="77777777" w:rsidR="00C24597" w:rsidRPr="00511D58" w:rsidRDefault="00C24597" w:rsidP="00167CED">
            <w:r w:rsidRPr="00511D58">
              <w:t>residente a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47CE69" w14:textId="77777777" w:rsidR="00C24597" w:rsidRPr="00511D58" w:rsidRDefault="00C24597" w:rsidP="00167CED"/>
        </w:tc>
        <w:tc>
          <w:tcPr>
            <w:tcW w:w="284" w:type="dxa"/>
            <w:tcBorders>
              <w:top w:val="single" w:sz="4" w:space="0" w:color="auto"/>
            </w:tcBorders>
          </w:tcPr>
          <w:p w14:paraId="08C66159" w14:textId="77777777" w:rsidR="00C24597" w:rsidRPr="00511D58" w:rsidRDefault="00C24597" w:rsidP="00167CED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14695" w14:textId="77777777" w:rsidR="00C24597" w:rsidRPr="00511D58" w:rsidRDefault="00C24597" w:rsidP="00167CED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94DA543" w14:textId="77777777" w:rsidR="00C24597" w:rsidRPr="00511D58" w:rsidRDefault="00C24597" w:rsidP="00167CED">
            <w:r w:rsidRPr="00511D58">
              <w:t>in via</w:t>
            </w:r>
          </w:p>
        </w:tc>
      </w:tr>
      <w:tr w:rsidR="00C24597" w:rsidRPr="00E50B16" w14:paraId="7118453E" w14:textId="77777777" w:rsidTr="00167CED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00D650A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E9E096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359D4EC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84A5A73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77C92CB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</w:tr>
      <w:tr w:rsidR="00C24597" w:rsidRPr="00511D58" w14:paraId="5C27EC82" w14:textId="77777777" w:rsidTr="00167CED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55103" w14:textId="77777777" w:rsidR="00C24597" w:rsidRPr="00511D58" w:rsidRDefault="00C24597" w:rsidP="00167CED"/>
        </w:tc>
        <w:tc>
          <w:tcPr>
            <w:tcW w:w="567" w:type="dxa"/>
            <w:tcBorders>
              <w:top w:val="single" w:sz="4" w:space="0" w:color="auto"/>
            </w:tcBorders>
          </w:tcPr>
          <w:p w14:paraId="71A1B2BC" w14:textId="77777777" w:rsidR="00C24597" w:rsidRPr="00511D58" w:rsidRDefault="00C24597" w:rsidP="00167CED">
            <w:r>
              <w:t>CAP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52BD8C" w14:textId="77777777" w:rsidR="00C24597" w:rsidRPr="00511D58" w:rsidRDefault="00C24597" w:rsidP="00167CED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783E8962" w14:textId="77777777" w:rsidR="00C24597" w:rsidRPr="00511D58" w:rsidRDefault="00C24597" w:rsidP="00167CED">
            <w:r w:rsidRPr="00511D58">
              <w:t>Codice Fiscale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987" w14:textId="77777777" w:rsidR="00C24597" w:rsidRPr="00511D58" w:rsidRDefault="00C24597" w:rsidP="00167CED"/>
        </w:tc>
      </w:tr>
      <w:tr w:rsidR="00C24597" w:rsidRPr="00E50B16" w14:paraId="34D85F34" w14:textId="77777777" w:rsidTr="00167CED"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92779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VIA E NUMERO CIVICO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C042E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192D89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CAP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2FF49C90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6271834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CODICE FISCALE</w:t>
            </w:r>
          </w:p>
        </w:tc>
      </w:tr>
    </w:tbl>
    <w:p w14:paraId="6BC91F56" w14:textId="3D9A091D" w:rsidR="00C24597" w:rsidRDefault="00C24597" w:rsidP="00C24597">
      <w:r>
        <w:t xml:space="preserve">in qualità di </w:t>
      </w:r>
      <w:r w:rsidRPr="00C24597">
        <w:rPr>
          <w:b/>
          <w:bCs/>
        </w:rPr>
        <w:t xml:space="preserve">genitore </w:t>
      </w:r>
      <w:r w:rsidR="00566B84">
        <w:rPr>
          <w:b/>
          <w:bCs/>
        </w:rPr>
        <w:t xml:space="preserve">2 </w:t>
      </w:r>
      <w:r w:rsidRPr="00C24597">
        <w:rPr>
          <w:b/>
          <w:bCs/>
        </w:rPr>
        <w:t>/ esercente la responsabilità genitoriale</w:t>
      </w:r>
      <w:r w:rsidR="00566B84">
        <w:rPr>
          <w:b/>
          <w:bCs/>
        </w:rPr>
        <w:t xml:space="preserve"> 2</w:t>
      </w:r>
      <w:r>
        <w:t>,</w:t>
      </w:r>
    </w:p>
    <w:p w14:paraId="1DC41118" w14:textId="77777777" w:rsidR="00C24597" w:rsidRPr="00C24597" w:rsidRDefault="00C24597" w:rsidP="00C24597">
      <w:pPr>
        <w:jc w:val="center"/>
        <w:rPr>
          <w:b/>
          <w:bCs/>
        </w:rPr>
      </w:pPr>
      <w:r w:rsidRPr="00C24597">
        <w:rPr>
          <w:b/>
          <w:bCs/>
        </w:rPr>
        <w:t>DI</w:t>
      </w:r>
    </w:p>
    <w:tbl>
      <w:tblPr>
        <w:tblStyle w:val="Grigliatabell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567"/>
        <w:gridCol w:w="567"/>
        <w:gridCol w:w="567"/>
        <w:gridCol w:w="1247"/>
        <w:gridCol w:w="738"/>
        <w:gridCol w:w="284"/>
        <w:gridCol w:w="3403"/>
      </w:tblGrid>
      <w:tr w:rsidR="00C24597" w:rsidRPr="00E65D9D" w14:paraId="7F1476F1" w14:textId="77777777" w:rsidTr="00C4644D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5D07A19" w14:textId="77777777" w:rsidR="00C24597" w:rsidRPr="00E65D9D" w:rsidRDefault="00C24597" w:rsidP="00167CED">
            <w:r>
              <w:t xml:space="preserve">alunno / </w:t>
            </w:r>
            <w:r w:rsidRPr="00E65D9D">
              <w:t>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E8C349" w14:textId="77777777" w:rsidR="00C24597" w:rsidRPr="00C24597" w:rsidRDefault="00C24597" w:rsidP="00167CED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619895D1" w14:textId="77777777" w:rsidR="00C24597" w:rsidRPr="00E65D9D" w:rsidRDefault="00C24597" w:rsidP="00167CED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C03" w14:textId="77777777" w:rsidR="00C24597" w:rsidRPr="00C24597" w:rsidRDefault="00C24597" w:rsidP="00167CED">
            <w:pPr>
              <w:rPr>
                <w:b/>
                <w:bCs/>
              </w:rPr>
            </w:pPr>
          </w:p>
        </w:tc>
      </w:tr>
      <w:tr w:rsidR="00C24597" w:rsidRPr="00E50B16" w14:paraId="3E6B6833" w14:textId="77777777" w:rsidTr="00C4644D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F24032C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9A8022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9326753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63A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Nome</w:t>
            </w:r>
          </w:p>
        </w:tc>
      </w:tr>
      <w:tr w:rsidR="00C4644D" w:rsidRPr="00E65D9D" w14:paraId="05EC3D8B" w14:textId="77777777" w:rsidTr="00C4644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895128" w14:textId="77777777" w:rsidR="00C24597" w:rsidRPr="00E65D9D" w:rsidRDefault="00C24597" w:rsidP="00167CED">
            <w:r>
              <w:t>Frequentante la classe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FB4332" w14:textId="77777777" w:rsidR="00C24597" w:rsidRPr="00E65D9D" w:rsidRDefault="00C24597" w:rsidP="00167CED"/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394DC2EF" w14:textId="77777777" w:rsidR="00C24597" w:rsidRPr="00E65D9D" w:rsidRDefault="00C24597" w:rsidP="00167CED">
            <w:r>
              <w:t xml:space="preserve">sez.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3C28A2" w14:textId="77777777" w:rsidR="00C24597" w:rsidRPr="00E65D9D" w:rsidRDefault="00C24597" w:rsidP="00167CED"/>
        </w:tc>
        <w:tc>
          <w:tcPr>
            <w:tcW w:w="1247" w:type="dxa"/>
            <w:tcBorders>
              <w:top w:val="single" w:sz="4" w:space="0" w:color="auto"/>
              <w:left w:val="nil"/>
            </w:tcBorders>
          </w:tcPr>
          <w:p w14:paraId="59EFB893" w14:textId="77777777" w:rsidR="00C24597" w:rsidRPr="00E65D9D" w:rsidRDefault="00C4644D" w:rsidP="00167CED">
            <w:r>
              <w:t xml:space="preserve">della </w:t>
            </w:r>
            <w:r w:rsidR="00C24597">
              <w:t>Scuola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A1" w14:textId="77777777" w:rsidR="00C24597" w:rsidRPr="00E65D9D" w:rsidRDefault="00C24597" w:rsidP="00167CED"/>
        </w:tc>
      </w:tr>
      <w:tr w:rsidR="00C4644D" w:rsidRPr="00E50B16" w14:paraId="7B4283E6" w14:textId="77777777" w:rsidTr="00C4644D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01A3EF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FAE8A3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CLASSE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BB5C67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D4B530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SEZ</w:t>
            </w:r>
            <w:r w:rsidR="00C4644D">
              <w:rPr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537A248" w14:textId="77777777" w:rsidR="00C24597" w:rsidRPr="00E50B16" w:rsidRDefault="00C24597" w:rsidP="00167CED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5969F4" w14:textId="77777777" w:rsidR="00C24597" w:rsidRPr="00E50B16" w:rsidRDefault="00C4644D" w:rsidP="00167CED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NOME PLESSO</w:t>
            </w:r>
          </w:p>
        </w:tc>
      </w:tr>
    </w:tbl>
    <w:p w14:paraId="41CB1760" w14:textId="77777777" w:rsidR="00C24597" w:rsidRPr="00C4644D" w:rsidRDefault="00C4644D" w:rsidP="00C4644D">
      <w:pPr>
        <w:jc w:val="center"/>
        <w:rPr>
          <w:b/>
          <w:bCs/>
        </w:rPr>
      </w:pPr>
      <w:r w:rsidRPr="00C4644D">
        <w:rPr>
          <w:b/>
          <w:bCs/>
        </w:rPr>
        <w:t>DICHIARANO</w:t>
      </w:r>
    </w:p>
    <w:p w14:paraId="0BFC5349" w14:textId="77777777" w:rsidR="00800774" w:rsidRDefault="00800774" w:rsidP="00800774">
      <w:r>
        <w:t>sotto la propria personale responsabilità, nell'esercizio della potestà nei confronti del minore, di consentire ed autorizzare, in caso di assenza o impedimento, l'uscita del minore con le sottoelencate persone:</w:t>
      </w:r>
    </w:p>
    <w:p w14:paraId="2324BEB5" w14:textId="77777777" w:rsidR="00800774" w:rsidRDefault="00800774" w:rsidP="00800774"/>
    <w:tbl>
      <w:tblPr>
        <w:tblStyle w:val="Grigliatabell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"/>
        <w:gridCol w:w="738"/>
        <w:gridCol w:w="850"/>
        <w:gridCol w:w="284"/>
        <w:gridCol w:w="2835"/>
        <w:gridCol w:w="284"/>
        <w:gridCol w:w="2268"/>
        <w:gridCol w:w="284"/>
        <w:gridCol w:w="851"/>
      </w:tblGrid>
      <w:tr w:rsidR="00800774" w:rsidRPr="00E65D9D" w14:paraId="5D08AB93" w14:textId="77777777" w:rsidTr="00566B84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A2E7C4" w14:textId="23B335DF" w:rsidR="00800774" w:rsidRPr="00E65D9D" w:rsidRDefault="00566B84" w:rsidP="00025035">
            <w:r>
              <w:t xml:space="preserve">1. </w:t>
            </w:r>
            <w:r w:rsidR="00800774">
              <w:t>Sig./</w:t>
            </w:r>
            <w:proofErr w:type="spellStart"/>
            <w:r w:rsidR="00800774">
              <w:t>ra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A2313C" w14:textId="77777777" w:rsidR="00800774" w:rsidRPr="00C24597" w:rsidRDefault="00800774" w:rsidP="0002503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34774E7" w14:textId="77777777" w:rsidR="00800774" w:rsidRPr="00E65D9D" w:rsidRDefault="00800774" w:rsidP="00025035"/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545" w14:textId="77777777" w:rsidR="00800774" w:rsidRPr="00C24597" w:rsidRDefault="00800774" w:rsidP="00025035">
            <w:pPr>
              <w:rPr>
                <w:b/>
                <w:bCs/>
              </w:rPr>
            </w:pPr>
          </w:p>
        </w:tc>
      </w:tr>
      <w:tr w:rsidR="00800774" w:rsidRPr="00E50B16" w14:paraId="5983F6AA" w14:textId="77777777" w:rsidTr="00566B84"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AB197E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FDD09D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38E8B5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124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Nome</w:t>
            </w:r>
          </w:p>
        </w:tc>
      </w:tr>
      <w:tr w:rsidR="00800774" w:rsidRPr="00E65D9D" w14:paraId="19907C33" w14:textId="77777777" w:rsidTr="00566B84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69AC9E0" w14:textId="77777777" w:rsidR="00800774" w:rsidRPr="00E65D9D" w:rsidRDefault="00800774" w:rsidP="00025035">
            <w:r w:rsidRPr="00E65D9D">
              <w:t>nato/a 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F625A" w14:textId="77777777" w:rsidR="00800774" w:rsidRPr="00E65D9D" w:rsidRDefault="00800774" w:rsidP="00025035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9ACF793" w14:textId="77777777" w:rsidR="00800774" w:rsidRPr="00E65D9D" w:rsidRDefault="00800774" w:rsidP="00025035">
            <w:r w:rsidRPr="00E65D9D">
              <w:t>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2BD5B" w14:textId="77777777" w:rsidR="00800774" w:rsidRPr="00E65D9D" w:rsidRDefault="00800774" w:rsidP="00025035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2D474F1C" w14:textId="77777777" w:rsidR="00800774" w:rsidRPr="00E65D9D" w:rsidRDefault="00800774" w:rsidP="0002503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32D" w14:textId="77777777" w:rsidR="00800774" w:rsidRPr="00E65D9D" w:rsidRDefault="00800774" w:rsidP="00025035"/>
        </w:tc>
      </w:tr>
      <w:tr w:rsidR="00800774" w:rsidRPr="00E50B16" w14:paraId="6E549940" w14:textId="77777777" w:rsidTr="00566B84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6F96281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844CE9F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GG/MM/AAAA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B788D9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1609B391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3A8723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95F0BCE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</w:tr>
      <w:tr w:rsidR="00800774" w:rsidRPr="00511D58" w14:paraId="5D50A94D" w14:textId="77777777" w:rsidTr="00566B84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882E07" w14:textId="6676F250" w:rsidR="00800774" w:rsidRPr="00511D58" w:rsidRDefault="00800774" w:rsidP="00025035">
            <w:r>
              <w:t>Documento: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5A8D1A" w14:textId="77777777" w:rsidR="00800774" w:rsidRPr="00511D58" w:rsidRDefault="00800774" w:rsidP="00025035"/>
        </w:tc>
        <w:tc>
          <w:tcPr>
            <w:tcW w:w="284" w:type="dxa"/>
            <w:tcBorders>
              <w:top w:val="single" w:sz="4" w:space="0" w:color="auto"/>
            </w:tcBorders>
          </w:tcPr>
          <w:p w14:paraId="71E3C7A7" w14:textId="77777777" w:rsidR="00800774" w:rsidRPr="00511D58" w:rsidRDefault="00800774" w:rsidP="00025035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03A" w14:textId="066198A5" w:rsidR="00800774" w:rsidRPr="00511D58" w:rsidRDefault="00800774" w:rsidP="00025035"/>
        </w:tc>
      </w:tr>
      <w:tr w:rsidR="00800774" w:rsidRPr="00E50B16" w14:paraId="20723F00" w14:textId="77777777" w:rsidTr="00566B84"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7BCCB4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691E82" w14:textId="70F2FA98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TIPO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C44AA7" w14:textId="77777777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6A635A" w14:textId="33FFA2FB" w:rsidR="00800774" w:rsidRPr="00E50B16" w:rsidRDefault="0080077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NUMERO</w:t>
            </w:r>
          </w:p>
        </w:tc>
      </w:tr>
    </w:tbl>
    <w:p w14:paraId="1A9F26DF" w14:textId="25F6DCDA" w:rsidR="00800774" w:rsidRDefault="00800774" w:rsidP="00800774"/>
    <w:tbl>
      <w:tblPr>
        <w:tblStyle w:val="Grigliatabell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"/>
        <w:gridCol w:w="738"/>
        <w:gridCol w:w="850"/>
        <w:gridCol w:w="284"/>
        <w:gridCol w:w="2835"/>
        <w:gridCol w:w="284"/>
        <w:gridCol w:w="2268"/>
        <w:gridCol w:w="284"/>
        <w:gridCol w:w="851"/>
      </w:tblGrid>
      <w:tr w:rsidR="00566B84" w:rsidRPr="00E65D9D" w14:paraId="54AE760A" w14:textId="77777777" w:rsidTr="00025035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663019" w14:textId="1D348920" w:rsidR="00566B84" w:rsidRPr="00E65D9D" w:rsidRDefault="00566B84" w:rsidP="00025035">
            <w:r>
              <w:t>2. Sig./</w:t>
            </w:r>
            <w:proofErr w:type="spellStart"/>
            <w:r>
              <w:t>ra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50301C" w14:textId="77777777" w:rsidR="00566B84" w:rsidRPr="00C24597" w:rsidRDefault="00566B84" w:rsidP="0002503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15273EC" w14:textId="77777777" w:rsidR="00566B84" w:rsidRPr="00E65D9D" w:rsidRDefault="00566B84" w:rsidP="00025035"/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EBA" w14:textId="77777777" w:rsidR="00566B84" w:rsidRPr="00C24597" w:rsidRDefault="00566B84" w:rsidP="00025035">
            <w:pPr>
              <w:rPr>
                <w:b/>
                <w:bCs/>
              </w:rPr>
            </w:pPr>
          </w:p>
        </w:tc>
      </w:tr>
      <w:tr w:rsidR="00566B84" w:rsidRPr="00E50B16" w14:paraId="31FD0A6A" w14:textId="77777777" w:rsidTr="00025035"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F33539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DB282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C60729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2E2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Nome</w:t>
            </w:r>
          </w:p>
        </w:tc>
      </w:tr>
      <w:tr w:rsidR="00566B84" w:rsidRPr="00E65D9D" w14:paraId="11733B66" w14:textId="77777777" w:rsidTr="00025035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38554D4" w14:textId="77777777" w:rsidR="00566B84" w:rsidRPr="00E65D9D" w:rsidRDefault="00566B84" w:rsidP="00025035">
            <w:r w:rsidRPr="00E65D9D">
              <w:t>nato/a 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143E6E" w14:textId="77777777" w:rsidR="00566B84" w:rsidRPr="00E65D9D" w:rsidRDefault="00566B84" w:rsidP="00025035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4CABCDA3" w14:textId="77777777" w:rsidR="00566B84" w:rsidRPr="00E65D9D" w:rsidRDefault="00566B84" w:rsidP="00025035">
            <w:r w:rsidRPr="00E65D9D">
              <w:t>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CD196" w14:textId="77777777" w:rsidR="00566B84" w:rsidRPr="00E65D9D" w:rsidRDefault="00566B84" w:rsidP="00025035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F014C7E" w14:textId="77777777" w:rsidR="00566B84" w:rsidRPr="00E65D9D" w:rsidRDefault="00566B84" w:rsidP="0002503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847" w14:textId="77777777" w:rsidR="00566B84" w:rsidRPr="00E65D9D" w:rsidRDefault="00566B84" w:rsidP="00025035"/>
        </w:tc>
      </w:tr>
      <w:tr w:rsidR="00566B84" w:rsidRPr="00E50B16" w14:paraId="5102030A" w14:textId="77777777" w:rsidTr="0002503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CBA786C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8AA7BD5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GG/MM/AAAA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F5D87D9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72317821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DA8432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00E55E5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</w:tr>
      <w:tr w:rsidR="00566B84" w:rsidRPr="00511D58" w14:paraId="22979BA4" w14:textId="77777777" w:rsidTr="00025035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3B7019" w14:textId="77777777" w:rsidR="00566B84" w:rsidRPr="00511D58" w:rsidRDefault="00566B84" w:rsidP="00025035">
            <w:r>
              <w:t>Documento: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84446" w14:textId="77777777" w:rsidR="00566B84" w:rsidRPr="00511D58" w:rsidRDefault="00566B84" w:rsidP="00025035"/>
        </w:tc>
        <w:tc>
          <w:tcPr>
            <w:tcW w:w="284" w:type="dxa"/>
            <w:tcBorders>
              <w:top w:val="single" w:sz="4" w:space="0" w:color="auto"/>
            </w:tcBorders>
          </w:tcPr>
          <w:p w14:paraId="43701F6D" w14:textId="77777777" w:rsidR="00566B84" w:rsidRPr="00511D58" w:rsidRDefault="00566B84" w:rsidP="00025035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4F3" w14:textId="77777777" w:rsidR="00566B84" w:rsidRPr="00511D58" w:rsidRDefault="00566B84" w:rsidP="00025035"/>
        </w:tc>
      </w:tr>
      <w:tr w:rsidR="00566B84" w:rsidRPr="00E50B16" w14:paraId="04941962" w14:textId="77777777" w:rsidTr="00025035"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3AA27E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78934A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TIPO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B75DB7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931B88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NUMERO</w:t>
            </w:r>
          </w:p>
        </w:tc>
      </w:tr>
    </w:tbl>
    <w:p w14:paraId="0A835525" w14:textId="037D59AF" w:rsidR="00566B84" w:rsidRDefault="00566B84" w:rsidP="00800774"/>
    <w:tbl>
      <w:tblPr>
        <w:tblStyle w:val="Grigliatabell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"/>
        <w:gridCol w:w="738"/>
        <w:gridCol w:w="850"/>
        <w:gridCol w:w="284"/>
        <w:gridCol w:w="2835"/>
        <w:gridCol w:w="284"/>
        <w:gridCol w:w="2268"/>
        <w:gridCol w:w="284"/>
        <w:gridCol w:w="851"/>
      </w:tblGrid>
      <w:tr w:rsidR="00566B84" w:rsidRPr="00E65D9D" w14:paraId="4CD0B55C" w14:textId="77777777" w:rsidTr="00025035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F1357CC" w14:textId="64D78E14" w:rsidR="00566B84" w:rsidRPr="00E65D9D" w:rsidRDefault="00566B84" w:rsidP="00025035">
            <w:r>
              <w:t>3. Sig./</w:t>
            </w:r>
            <w:proofErr w:type="spellStart"/>
            <w:r>
              <w:t>ra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1C1A94" w14:textId="77777777" w:rsidR="00566B84" w:rsidRPr="00C24597" w:rsidRDefault="00566B84" w:rsidP="0002503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55348824" w14:textId="77777777" w:rsidR="00566B84" w:rsidRPr="00E65D9D" w:rsidRDefault="00566B84" w:rsidP="00025035"/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7E4" w14:textId="77777777" w:rsidR="00566B84" w:rsidRPr="00C24597" w:rsidRDefault="00566B84" w:rsidP="00025035">
            <w:pPr>
              <w:rPr>
                <w:b/>
                <w:bCs/>
              </w:rPr>
            </w:pPr>
          </w:p>
        </w:tc>
      </w:tr>
      <w:tr w:rsidR="00566B84" w:rsidRPr="00E50B16" w14:paraId="796C7117" w14:textId="77777777" w:rsidTr="00025035"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CA7AF6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C28D3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17116D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638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Nome</w:t>
            </w:r>
          </w:p>
        </w:tc>
      </w:tr>
      <w:tr w:rsidR="00566B84" w:rsidRPr="00E65D9D" w14:paraId="14656B88" w14:textId="77777777" w:rsidTr="00025035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03B7BE3" w14:textId="77777777" w:rsidR="00566B84" w:rsidRPr="00E65D9D" w:rsidRDefault="00566B84" w:rsidP="00025035">
            <w:r w:rsidRPr="00E65D9D">
              <w:t>nato/a 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0C891C" w14:textId="77777777" w:rsidR="00566B84" w:rsidRPr="00E65D9D" w:rsidRDefault="00566B84" w:rsidP="00025035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1CF4C241" w14:textId="77777777" w:rsidR="00566B84" w:rsidRPr="00E65D9D" w:rsidRDefault="00566B84" w:rsidP="00025035">
            <w:r w:rsidRPr="00E65D9D">
              <w:t>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CCEB3C" w14:textId="77777777" w:rsidR="00566B84" w:rsidRPr="00E65D9D" w:rsidRDefault="00566B84" w:rsidP="00025035"/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46962C4" w14:textId="77777777" w:rsidR="00566B84" w:rsidRPr="00E65D9D" w:rsidRDefault="00566B84" w:rsidP="0002503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0B8" w14:textId="77777777" w:rsidR="00566B84" w:rsidRPr="00E65D9D" w:rsidRDefault="00566B84" w:rsidP="00025035"/>
        </w:tc>
      </w:tr>
      <w:tr w:rsidR="00566B84" w:rsidRPr="00E50B16" w14:paraId="6B67357F" w14:textId="77777777" w:rsidTr="0002503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1DB0C16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B6B6D01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GG/MM/AAAA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417E02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028BC083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651465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ECC3703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 w:rsidRPr="00E50B16">
              <w:rPr>
                <w:i/>
                <w:iCs/>
                <w:sz w:val="14"/>
                <w:szCs w:val="14"/>
              </w:rPr>
              <w:t>(PROV.)</w:t>
            </w:r>
          </w:p>
        </w:tc>
      </w:tr>
      <w:tr w:rsidR="00566B84" w:rsidRPr="00511D58" w14:paraId="5292733F" w14:textId="77777777" w:rsidTr="00025035"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7C26F2" w14:textId="77777777" w:rsidR="00566B84" w:rsidRPr="00511D58" w:rsidRDefault="00566B84" w:rsidP="00025035">
            <w:r>
              <w:t>Documento: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EFBA3" w14:textId="77777777" w:rsidR="00566B84" w:rsidRPr="00511D58" w:rsidRDefault="00566B84" w:rsidP="00025035"/>
        </w:tc>
        <w:tc>
          <w:tcPr>
            <w:tcW w:w="284" w:type="dxa"/>
            <w:tcBorders>
              <w:top w:val="single" w:sz="4" w:space="0" w:color="auto"/>
            </w:tcBorders>
          </w:tcPr>
          <w:p w14:paraId="65388171" w14:textId="77777777" w:rsidR="00566B84" w:rsidRPr="00511D58" w:rsidRDefault="00566B84" w:rsidP="00025035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51A" w14:textId="77777777" w:rsidR="00566B84" w:rsidRPr="00511D58" w:rsidRDefault="00566B84" w:rsidP="00025035"/>
        </w:tc>
      </w:tr>
      <w:tr w:rsidR="00566B84" w:rsidRPr="00E50B16" w14:paraId="6A4EF1DE" w14:textId="77777777" w:rsidTr="00025035"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5C18B1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2C3238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TIPO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8F41BE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DA0717" w14:textId="77777777" w:rsidR="00566B84" w:rsidRPr="00E50B16" w:rsidRDefault="00566B84" w:rsidP="00025035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NUMERO</w:t>
            </w:r>
          </w:p>
        </w:tc>
      </w:tr>
    </w:tbl>
    <w:p w14:paraId="7AE645DE" w14:textId="77777777" w:rsidR="00566B84" w:rsidRDefault="00566B84" w:rsidP="00800774"/>
    <w:p w14:paraId="16946D49" w14:textId="1E1EDC06" w:rsidR="00566B84" w:rsidRDefault="00800774" w:rsidP="00800774">
      <w:r>
        <w:t xml:space="preserve">La presente delega ha valore </w:t>
      </w:r>
      <w:r w:rsidR="00566B84">
        <w:t xml:space="preserve">per l'intero anno scolastico, salvo diversa comunicazione, </w:t>
      </w:r>
      <w:r>
        <w:t>ed esonera l</w:t>
      </w:r>
      <w:r w:rsidR="00566B84">
        <w:t xml:space="preserve">'Istituto intero da qualsivoglia </w:t>
      </w:r>
      <w:r>
        <w:t xml:space="preserve">responsabilità </w:t>
      </w:r>
      <w:r w:rsidR="00566B84">
        <w:t>per quanto possa accadere all'esterno delle pertinenze della struttura scolastica.</w:t>
      </w:r>
    </w:p>
    <w:p w14:paraId="20EBA0EE" w14:textId="77777777" w:rsidR="00566B84" w:rsidRDefault="00566B84" w:rsidP="00800774"/>
    <w:p w14:paraId="423CD396" w14:textId="4909F593" w:rsidR="00242801" w:rsidRDefault="00242801" w:rsidP="00C24597">
      <w:r>
        <w:t xml:space="preserve">Fauglia, </w:t>
      </w:r>
      <w:r w:rsidR="00566B84">
        <w:t>___/___/______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9B17EB" w:rsidRPr="004039AC" w14:paraId="14A0AFE0" w14:textId="77777777" w:rsidTr="00770929">
        <w:tc>
          <w:tcPr>
            <w:tcW w:w="4536" w:type="dxa"/>
          </w:tcPr>
          <w:p w14:paraId="328DF0D8" w14:textId="5CE415FB" w:rsidR="009B17EB" w:rsidRPr="004039AC" w:rsidRDefault="00770929" w:rsidP="00167C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Genitore 1</w:t>
            </w:r>
            <w:r w:rsidR="00566B8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566B8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Esercente Resp. Genitoriale 1</w:t>
            </w:r>
          </w:p>
        </w:tc>
        <w:tc>
          <w:tcPr>
            <w:tcW w:w="567" w:type="dxa"/>
          </w:tcPr>
          <w:p w14:paraId="0A5D4FA9" w14:textId="77777777" w:rsidR="009B17EB" w:rsidRPr="004039AC" w:rsidRDefault="009B17EB" w:rsidP="00167CED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38C5BAEC" w14:textId="79153F2A" w:rsidR="009B17EB" w:rsidRPr="004039AC" w:rsidRDefault="00770929" w:rsidP="00167C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 Genitore 2</w:t>
            </w:r>
            <w:r w:rsidR="00566B8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566B8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Esercente Resp. Genitoriale 2</w:t>
            </w:r>
          </w:p>
        </w:tc>
      </w:tr>
      <w:tr w:rsidR="00770929" w:rsidRPr="004039AC" w14:paraId="0B1834E4" w14:textId="77777777" w:rsidTr="00770929">
        <w:trPr>
          <w:trHeight w:val="340"/>
        </w:trPr>
        <w:tc>
          <w:tcPr>
            <w:tcW w:w="4536" w:type="dxa"/>
            <w:tcBorders>
              <w:bottom w:val="single" w:sz="4" w:space="0" w:color="auto"/>
            </w:tcBorders>
          </w:tcPr>
          <w:p w14:paraId="7387EA6E" w14:textId="77777777" w:rsidR="00770929" w:rsidRPr="004039AC" w:rsidRDefault="00770929" w:rsidP="00770929">
            <w:pPr>
              <w:spacing w:before="0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03977CB" w14:textId="77777777" w:rsidR="00770929" w:rsidRPr="004039AC" w:rsidRDefault="00770929" w:rsidP="00770929">
            <w:pPr>
              <w:spacing w:before="0"/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B58E12" w14:textId="77777777" w:rsidR="00770929" w:rsidRPr="004039AC" w:rsidRDefault="00770929" w:rsidP="00770929">
            <w:pPr>
              <w:spacing w:before="0"/>
              <w:rPr>
                <w:rFonts w:cstheme="minorHAnsi"/>
                <w:b/>
              </w:rPr>
            </w:pPr>
          </w:p>
        </w:tc>
      </w:tr>
      <w:tr w:rsidR="00770929" w:rsidRPr="009B17EB" w14:paraId="6545D36F" w14:textId="77777777" w:rsidTr="00770929">
        <w:tc>
          <w:tcPr>
            <w:tcW w:w="4536" w:type="dxa"/>
            <w:tcBorders>
              <w:top w:val="single" w:sz="4" w:space="0" w:color="auto"/>
            </w:tcBorders>
          </w:tcPr>
          <w:p w14:paraId="3AB1B51E" w14:textId="35341974" w:rsidR="00770929" w:rsidRPr="009B17EB" w:rsidRDefault="00770929" w:rsidP="00770929">
            <w:pPr>
              <w:spacing w:before="0"/>
              <w:rPr>
                <w:i/>
                <w:iCs/>
                <w:sz w:val="14"/>
                <w:szCs w:val="14"/>
              </w:rPr>
            </w:pPr>
            <w:r w:rsidRPr="009B17EB">
              <w:rPr>
                <w:i/>
                <w:iCs/>
                <w:sz w:val="14"/>
                <w:szCs w:val="14"/>
              </w:rPr>
              <w:t>NOME E COGNOME</w:t>
            </w:r>
          </w:p>
        </w:tc>
        <w:tc>
          <w:tcPr>
            <w:tcW w:w="567" w:type="dxa"/>
          </w:tcPr>
          <w:p w14:paraId="4E7E12C5" w14:textId="77777777" w:rsidR="00770929" w:rsidRPr="009B17EB" w:rsidRDefault="00770929" w:rsidP="00770929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A2E55C" w14:textId="77777777" w:rsidR="00770929" w:rsidRPr="009B17EB" w:rsidRDefault="00770929" w:rsidP="00770929">
            <w:pPr>
              <w:spacing w:before="0"/>
              <w:rPr>
                <w:i/>
                <w:iCs/>
                <w:sz w:val="14"/>
                <w:szCs w:val="14"/>
              </w:rPr>
            </w:pPr>
            <w:r w:rsidRPr="009B17EB">
              <w:rPr>
                <w:i/>
                <w:iCs/>
                <w:sz w:val="14"/>
                <w:szCs w:val="14"/>
              </w:rPr>
              <w:t>NOME E COGNOME</w:t>
            </w:r>
          </w:p>
        </w:tc>
      </w:tr>
      <w:tr w:rsidR="00770929" w:rsidRPr="004039AC" w14:paraId="0FB44D57" w14:textId="77777777" w:rsidTr="00770929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</w:tcPr>
          <w:p w14:paraId="42CD416F" w14:textId="77777777" w:rsidR="00770929" w:rsidRPr="004039AC" w:rsidRDefault="00770929" w:rsidP="00770929">
            <w:pPr>
              <w:spacing w:before="0"/>
              <w:rPr>
                <w:rFonts w:cstheme="minorHAnsi"/>
                <w:i/>
                <w:sz w:val="16"/>
              </w:rPr>
            </w:pPr>
          </w:p>
        </w:tc>
        <w:tc>
          <w:tcPr>
            <w:tcW w:w="567" w:type="dxa"/>
          </w:tcPr>
          <w:p w14:paraId="57541FAE" w14:textId="77777777" w:rsidR="00770929" w:rsidRPr="004039AC" w:rsidRDefault="00770929" w:rsidP="00770929">
            <w:pPr>
              <w:spacing w:before="0"/>
              <w:rPr>
                <w:rFonts w:cstheme="minorHAnsi"/>
                <w:i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5046AD" w14:textId="77777777" w:rsidR="00770929" w:rsidRPr="004039AC" w:rsidRDefault="00770929" w:rsidP="00770929">
            <w:pPr>
              <w:spacing w:before="0"/>
              <w:rPr>
                <w:rFonts w:cstheme="minorHAnsi"/>
                <w:i/>
                <w:sz w:val="16"/>
              </w:rPr>
            </w:pPr>
          </w:p>
        </w:tc>
      </w:tr>
      <w:tr w:rsidR="00770929" w:rsidRPr="009B17EB" w14:paraId="665AEAC8" w14:textId="77777777" w:rsidTr="00770929">
        <w:tc>
          <w:tcPr>
            <w:tcW w:w="4536" w:type="dxa"/>
            <w:tcBorders>
              <w:top w:val="single" w:sz="4" w:space="0" w:color="auto"/>
            </w:tcBorders>
          </w:tcPr>
          <w:p w14:paraId="1307CB10" w14:textId="2862109C" w:rsidR="00770929" w:rsidRPr="009B17EB" w:rsidRDefault="00770929" w:rsidP="00770929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FIRMA</w:t>
            </w:r>
          </w:p>
        </w:tc>
        <w:tc>
          <w:tcPr>
            <w:tcW w:w="567" w:type="dxa"/>
          </w:tcPr>
          <w:p w14:paraId="2D05F117" w14:textId="77777777" w:rsidR="00770929" w:rsidRPr="009B17EB" w:rsidRDefault="00770929" w:rsidP="00770929">
            <w:pPr>
              <w:spacing w:before="0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7FED5BF" w14:textId="77777777" w:rsidR="00770929" w:rsidRPr="009B17EB" w:rsidRDefault="00770929" w:rsidP="00770929">
            <w:pPr>
              <w:spacing w:before="0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FIRMA</w:t>
            </w:r>
          </w:p>
        </w:tc>
      </w:tr>
    </w:tbl>
    <w:p w14:paraId="13CEB672" w14:textId="77777777" w:rsidR="000F5582" w:rsidRDefault="000F5582" w:rsidP="00586D55"/>
    <w:sectPr w:rsidR="000F5582" w:rsidSect="00A40C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D098" w14:textId="77777777" w:rsidR="00107D02" w:rsidRDefault="00107D02" w:rsidP="004039AC">
      <w:pPr>
        <w:spacing w:before="0"/>
      </w:pPr>
      <w:r>
        <w:separator/>
      </w:r>
    </w:p>
  </w:endnote>
  <w:endnote w:type="continuationSeparator" w:id="0">
    <w:p w14:paraId="7FD53A4F" w14:textId="77777777" w:rsidR="00107D02" w:rsidRDefault="00107D02" w:rsidP="0040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059D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="00B8694C"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="00B8694C" w:rsidRPr="00A73956">
      <w:rPr>
        <w:sz w:val="20"/>
        <w:szCs w:val="20"/>
      </w:rPr>
      <w:fldChar w:fldCharType="separate"/>
    </w:r>
    <w:r w:rsidR="00C9457B">
      <w:rPr>
        <w:noProof/>
        <w:sz w:val="20"/>
        <w:szCs w:val="20"/>
      </w:rPr>
      <w:t>2</w:t>
    </w:r>
    <w:r w:rsidR="00B8694C"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fldSimple w:instr=" NUMPAGES  \* Arabic  \* MERGEFORMAT ">
      <w:r w:rsidR="00C9457B" w:rsidRPr="00C9457B">
        <w:rPr>
          <w:noProof/>
          <w:sz w:val="20"/>
          <w:szCs w:val="20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FBFF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="00B8694C"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="00B8694C" w:rsidRPr="00A73956">
      <w:rPr>
        <w:sz w:val="20"/>
        <w:szCs w:val="20"/>
      </w:rPr>
      <w:fldChar w:fldCharType="separate"/>
    </w:r>
    <w:r w:rsidR="00C9457B">
      <w:rPr>
        <w:noProof/>
        <w:sz w:val="20"/>
        <w:szCs w:val="20"/>
      </w:rPr>
      <w:t>1</w:t>
    </w:r>
    <w:r w:rsidR="00B8694C"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fldSimple w:instr=" NUMPAGES  \* Arabic  \* MERGEFORMAT ">
      <w:r w:rsidR="00C9457B" w:rsidRPr="00C9457B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9B1A" w14:textId="77777777" w:rsidR="00107D02" w:rsidRDefault="00107D02" w:rsidP="004039AC">
      <w:pPr>
        <w:spacing w:before="0"/>
      </w:pPr>
      <w:r>
        <w:separator/>
      </w:r>
    </w:p>
  </w:footnote>
  <w:footnote w:type="continuationSeparator" w:id="0">
    <w:p w14:paraId="0357D1E0" w14:textId="77777777" w:rsidR="00107D02" w:rsidRDefault="00107D02" w:rsidP="004039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EAF4" w14:textId="77777777" w:rsidR="008B02BC" w:rsidRPr="003C59C9" w:rsidRDefault="008B02BC" w:rsidP="008B02BC">
    <w:pPr>
      <w:pStyle w:val="Intestazione"/>
      <w:tabs>
        <w:tab w:val="left" w:pos="1134"/>
      </w:tabs>
      <w:jc w:val="center"/>
      <w:rPr>
        <w:b/>
        <w:sz w:val="28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5095D90E" wp14:editId="1FB4CA1A">
          <wp:simplePos x="0" y="0"/>
          <wp:positionH relativeFrom="page">
            <wp:posOffset>6135370</wp:posOffset>
          </wp:positionH>
          <wp:positionV relativeFrom="page">
            <wp:posOffset>360045</wp:posOffset>
          </wp:positionV>
          <wp:extent cx="703800" cy="612000"/>
          <wp:effectExtent l="19050" t="0" r="105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67" r="-5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03800" cy="61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5B9FD04" wp14:editId="7B2C7DC8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530400" cy="612000"/>
          <wp:effectExtent l="19050" t="0" r="30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4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59C9">
      <w:rPr>
        <w:b/>
        <w:sz w:val="28"/>
      </w:rPr>
      <w:t>ISTITUTO COMPRENSIVO STATALE</w:t>
    </w:r>
  </w:p>
  <w:p w14:paraId="19619B77" w14:textId="77777777" w:rsidR="008B02BC" w:rsidRPr="00B85D7C" w:rsidRDefault="008B02BC" w:rsidP="008B02BC">
    <w:pPr>
      <w:pStyle w:val="Intestazione"/>
      <w:tabs>
        <w:tab w:val="left" w:pos="1134"/>
      </w:tabs>
      <w:spacing w:after="480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G. Mariti</w:t>
    </w:r>
    <w:r w:rsidRPr="003C59C9">
      <w:rPr>
        <w:b/>
        <w:sz w:val="28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BE4C" w14:textId="77777777" w:rsidR="008B02BC" w:rsidRPr="003C59C9" w:rsidRDefault="008B02BC" w:rsidP="008B02BC">
    <w:pPr>
      <w:pStyle w:val="Intestazione"/>
      <w:tabs>
        <w:tab w:val="clear" w:pos="4819"/>
        <w:tab w:val="left" w:pos="1418"/>
        <w:tab w:val="center" w:pos="3969"/>
      </w:tabs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anchor distT="0" distB="0" distL="0" distR="0" simplePos="0" relativeHeight="251663360" behindDoc="0" locked="0" layoutInCell="1" allowOverlap="1" wp14:anchorId="4773393E" wp14:editId="2A67DB89">
          <wp:simplePos x="0" y="0"/>
          <wp:positionH relativeFrom="page">
            <wp:posOffset>5915660</wp:posOffset>
          </wp:positionH>
          <wp:positionV relativeFrom="page">
            <wp:posOffset>360045</wp:posOffset>
          </wp:positionV>
          <wp:extent cx="1104245" cy="972000"/>
          <wp:effectExtent l="19050" t="0" r="6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" t="-67" r="-5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04245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lang w:eastAsia="it-IT"/>
      </w:rPr>
      <w:drawing>
        <wp:anchor distT="0" distB="0" distL="114300" distR="114300" simplePos="0" relativeHeight="251662336" behindDoc="0" locked="0" layoutInCell="1" allowOverlap="1" wp14:anchorId="6D5DF2B4" wp14:editId="4834DEB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850500" cy="972000"/>
          <wp:effectExtent l="19050" t="0" r="675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0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59C9">
      <w:rPr>
        <w:b/>
        <w:sz w:val="28"/>
      </w:rPr>
      <w:t>ISTITUTO COMPRENSIVO STATALE</w:t>
    </w:r>
  </w:p>
  <w:p w14:paraId="454021A8" w14:textId="77777777" w:rsidR="008B02BC" w:rsidRDefault="008B02BC" w:rsidP="008B02BC">
    <w:pPr>
      <w:pStyle w:val="Intestazione"/>
      <w:tabs>
        <w:tab w:val="clear" w:pos="4819"/>
        <w:tab w:val="left" w:pos="1418"/>
        <w:tab w:val="center" w:pos="3969"/>
      </w:tabs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G. Mariti</w:t>
    </w:r>
    <w:r w:rsidRPr="003C59C9">
      <w:rPr>
        <w:b/>
        <w:sz w:val="28"/>
      </w:rPr>
      <w:t>"</w:t>
    </w:r>
  </w:p>
  <w:p w14:paraId="4857FEC6" w14:textId="77777777" w:rsidR="008B02BC" w:rsidRDefault="008B02BC" w:rsidP="008B02BC">
    <w:pPr>
      <w:pStyle w:val="Intestazione"/>
      <w:tabs>
        <w:tab w:val="clear" w:pos="4819"/>
        <w:tab w:val="left" w:pos="1418"/>
        <w:tab w:val="center" w:pos="3969"/>
      </w:tabs>
      <w:jc w:val="center"/>
      <w:rPr>
        <w:sz w:val="20"/>
        <w:szCs w:val="16"/>
      </w:rPr>
    </w:pPr>
    <w:r w:rsidRPr="00633333">
      <w:rPr>
        <w:bCs/>
        <w:sz w:val="20"/>
        <w:szCs w:val="16"/>
      </w:rPr>
      <w:t>C</w:t>
    </w:r>
    <w:r>
      <w:rPr>
        <w:bCs/>
        <w:sz w:val="20"/>
        <w:szCs w:val="16"/>
      </w:rPr>
      <w:t>or</w:t>
    </w:r>
    <w:r w:rsidRPr="00633333">
      <w:rPr>
        <w:bCs/>
        <w:sz w:val="20"/>
        <w:szCs w:val="16"/>
      </w:rPr>
      <w:t>so della Repu</w:t>
    </w:r>
    <w:r>
      <w:rPr>
        <w:bCs/>
        <w:sz w:val="20"/>
        <w:szCs w:val="16"/>
      </w:rPr>
      <w:t>bblica n. 125 - 56043 Fauglia</w:t>
    </w:r>
    <w:r w:rsidRPr="00772229">
      <w:rPr>
        <w:sz w:val="20"/>
        <w:szCs w:val="16"/>
      </w:rPr>
      <w:t xml:space="preserve"> (PI)</w:t>
    </w:r>
  </w:p>
  <w:p w14:paraId="72D5DC7A" w14:textId="77777777" w:rsidR="008B02BC" w:rsidRDefault="008B02BC" w:rsidP="008B02BC">
    <w:pPr>
      <w:pStyle w:val="Intestazione"/>
      <w:tabs>
        <w:tab w:val="clear" w:pos="4819"/>
        <w:tab w:val="left" w:pos="1418"/>
        <w:tab w:val="center" w:pos="3969"/>
      </w:tabs>
      <w:jc w:val="center"/>
      <w:rPr>
        <w:bCs/>
        <w:sz w:val="20"/>
        <w:szCs w:val="16"/>
      </w:rPr>
    </w:pPr>
    <w:r w:rsidRPr="00772229">
      <w:rPr>
        <w:bCs/>
        <w:sz w:val="20"/>
        <w:szCs w:val="16"/>
      </w:rPr>
      <w:t>Tel. +39 (05</w:t>
    </w:r>
    <w:r>
      <w:rPr>
        <w:bCs/>
        <w:sz w:val="20"/>
        <w:szCs w:val="16"/>
      </w:rPr>
      <w:t>0</w:t>
    </w:r>
    <w:r w:rsidRPr="00772229">
      <w:rPr>
        <w:bCs/>
        <w:sz w:val="20"/>
        <w:szCs w:val="16"/>
      </w:rPr>
      <w:t xml:space="preserve">) </w:t>
    </w:r>
    <w:r>
      <w:rPr>
        <w:bCs/>
        <w:sz w:val="20"/>
        <w:szCs w:val="16"/>
      </w:rPr>
      <w:t>650440 - C.F. / P.IVA 81001430503</w:t>
    </w:r>
  </w:p>
  <w:p w14:paraId="11781967" w14:textId="77777777" w:rsidR="008B02BC" w:rsidRPr="001E03CB" w:rsidRDefault="008B02BC" w:rsidP="008B02BC">
    <w:pPr>
      <w:pStyle w:val="Intestazione"/>
      <w:tabs>
        <w:tab w:val="clear" w:pos="4819"/>
        <w:tab w:val="left" w:pos="1418"/>
        <w:tab w:val="center" w:pos="3969"/>
      </w:tabs>
      <w:spacing w:after="360"/>
      <w:jc w:val="center"/>
      <w:rPr>
        <w:i/>
        <w:sz w:val="18"/>
        <w:szCs w:val="20"/>
      </w:rPr>
    </w:pPr>
    <w:hyperlink r:id="rId3" w:history="1">
      <w:r w:rsidRPr="001E03CB">
        <w:rPr>
          <w:rStyle w:val="Collegamentoipertestuale"/>
          <w:i/>
          <w:sz w:val="18"/>
          <w:szCs w:val="20"/>
        </w:rPr>
        <w:t>http://www.icmariti.edu.it</w:t>
      </w:r>
    </w:hyperlink>
    <w:r w:rsidRPr="001E03CB">
      <w:rPr>
        <w:i/>
        <w:sz w:val="18"/>
        <w:szCs w:val="20"/>
      </w:rPr>
      <w:t xml:space="preserve"> </w:t>
    </w:r>
    <w:r>
      <w:rPr>
        <w:i/>
        <w:sz w:val="18"/>
        <w:szCs w:val="20"/>
      </w:rPr>
      <w:t xml:space="preserve">- </w:t>
    </w:r>
    <w:hyperlink r:id="rId4" w:history="1">
      <w:r w:rsidRPr="001E03CB">
        <w:rPr>
          <w:rStyle w:val="Collegamentoipertestuale"/>
          <w:i/>
          <w:sz w:val="18"/>
          <w:szCs w:val="20"/>
        </w:rPr>
        <w:t>piic829007@istruzione.it</w:t>
      </w:r>
    </w:hyperlink>
    <w:r w:rsidRPr="001E03CB">
      <w:rPr>
        <w:i/>
        <w:sz w:val="18"/>
        <w:szCs w:val="20"/>
      </w:rPr>
      <w:t xml:space="preserve"> - </w:t>
    </w:r>
    <w:hyperlink r:id="rId5" w:history="1">
      <w:r w:rsidRPr="001E03CB">
        <w:rPr>
          <w:rStyle w:val="Collegamentoipertestuale"/>
          <w:i/>
          <w:sz w:val="18"/>
          <w:szCs w:val="20"/>
        </w:rPr>
        <w:t>piic829007@pec.istruzione.it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27D5"/>
    <w:multiLevelType w:val="hybridMultilevel"/>
    <w:tmpl w:val="A0F665FA"/>
    <w:lvl w:ilvl="0" w:tplc="B61CC8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5031F"/>
    <w:multiLevelType w:val="hybridMultilevel"/>
    <w:tmpl w:val="9612B074"/>
    <w:lvl w:ilvl="0" w:tplc="C4D6CC14">
      <w:start w:val="1"/>
      <w:numFmt w:val="decimal"/>
      <w:pStyle w:val="Titol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538465">
    <w:abstractNumId w:val="0"/>
  </w:num>
  <w:num w:numId="2" w16cid:durableId="112492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B0"/>
    <w:rsid w:val="00021E45"/>
    <w:rsid w:val="000238BF"/>
    <w:rsid w:val="00046F37"/>
    <w:rsid w:val="00095B0C"/>
    <w:rsid w:val="000F5582"/>
    <w:rsid w:val="00107D02"/>
    <w:rsid w:val="001266C0"/>
    <w:rsid w:val="001E2E58"/>
    <w:rsid w:val="00201709"/>
    <w:rsid w:val="00242801"/>
    <w:rsid w:val="00277F1C"/>
    <w:rsid w:val="002E5137"/>
    <w:rsid w:val="00317066"/>
    <w:rsid w:val="003A4533"/>
    <w:rsid w:val="003E2503"/>
    <w:rsid w:val="003F4D3C"/>
    <w:rsid w:val="004039AC"/>
    <w:rsid w:val="00422993"/>
    <w:rsid w:val="004535EC"/>
    <w:rsid w:val="00462BA0"/>
    <w:rsid w:val="004B0521"/>
    <w:rsid w:val="004F02A6"/>
    <w:rsid w:val="005516F3"/>
    <w:rsid w:val="00566B84"/>
    <w:rsid w:val="00586D55"/>
    <w:rsid w:val="0062146E"/>
    <w:rsid w:val="006B4D75"/>
    <w:rsid w:val="0071673B"/>
    <w:rsid w:val="00717DCE"/>
    <w:rsid w:val="007626FD"/>
    <w:rsid w:val="00767DB0"/>
    <w:rsid w:val="00770929"/>
    <w:rsid w:val="0078590C"/>
    <w:rsid w:val="007E6218"/>
    <w:rsid w:val="00800774"/>
    <w:rsid w:val="008613EA"/>
    <w:rsid w:val="008B02BC"/>
    <w:rsid w:val="0090753F"/>
    <w:rsid w:val="009B17EB"/>
    <w:rsid w:val="009B7F6C"/>
    <w:rsid w:val="009D5717"/>
    <w:rsid w:val="00A0429D"/>
    <w:rsid w:val="00A40CB7"/>
    <w:rsid w:val="00A440E2"/>
    <w:rsid w:val="00A45CC3"/>
    <w:rsid w:val="00A51541"/>
    <w:rsid w:val="00A73956"/>
    <w:rsid w:val="00AE2A3D"/>
    <w:rsid w:val="00B85D7C"/>
    <w:rsid w:val="00B8694C"/>
    <w:rsid w:val="00BB0743"/>
    <w:rsid w:val="00BC78B2"/>
    <w:rsid w:val="00C24597"/>
    <w:rsid w:val="00C44203"/>
    <w:rsid w:val="00C4644D"/>
    <w:rsid w:val="00C9457B"/>
    <w:rsid w:val="00CA4A96"/>
    <w:rsid w:val="00CC50B8"/>
    <w:rsid w:val="00CF70FE"/>
    <w:rsid w:val="00D2599C"/>
    <w:rsid w:val="00D43F3D"/>
    <w:rsid w:val="00E2112A"/>
    <w:rsid w:val="00EF0C69"/>
    <w:rsid w:val="00F2618F"/>
    <w:rsid w:val="00F501CC"/>
    <w:rsid w:val="00F81F6B"/>
    <w:rsid w:val="00FA1729"/>
    <w:rsid w:val="00FA68AE"/>
    <w:rsid w:val="00FE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986C"/>
  <w15:docId w15:val="{F4F67E3F-4DC6-4381-BD9F-6DE288F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9AC"/>
    <w:pPr>
      <w:spacing w:before="120"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F5582"/>
    <w:pPr>
      <w:keepNext/>
      <w:numPr>
        <w:numId w:val="2"/>
      </w:numPr>
      <w:ind w:left="357" w:hanging="35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558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AC"/>
  </w:style>
  <w:style w:type="paragraph" w:styleId="Pidipagina">
    <w:name w:val="footer"/>
    <w:basedOn w:val="Normale"/>
    <w:link w:val="Pidipagina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AC"/>
  </w:style>
  <w:style w:type="character" w:styleId="Collegamentoipertestuale">
    <w:name w:val="Hyperlink"/>
    <w:basedOn w:val="Carpredefinitoparagrafo"/>
    <w:uiPriority w:val="99"/>
    <w:unhideWhenUsed/>
    <w:rsid w:val="004039A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0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0B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9457B"/>
    <w:pPr>
      <w:spacing w:before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9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ari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piic829007@pec.istruzione.it" TargetMode="External"/><Relationship Id="rId4" Type="http://schemas.openxmlformats.org/officeDocument/2006/relationships/hyperlink" Target="mailto:piic829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o\Documents\02%20Lavoro\RPD%20-%20DPO\Modelli\Modello%20Consenso%20Privacy%20Incontro%20Psicologico%20-%20Mino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Consenso Privacy Incontro Psicologico - Minori.dotx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Ciro</dc:creator>
  <cp:lastModifiedBy>Ciro ESPOSITO</cp:lastModifiedBy>
  <cp:revision>3</cp:revision>
  <cp:lastPrinted>2021-09-30T10:46:00Z</cp:lastPrinted>
  <dcterms:created xsi:type="dcterms:W3CDTF">2022-09-16T04:48:00Z</dcterms:created>
  <dcterms:modified xsi:type="dcterms:W3CDTF">2022-09-16T04:55:00Z</dcterms:modified>
</cp:coreProperties>
</file>